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B" w:rsidRDefault="00722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Veebitundide ajakava alates 5.04.2021</w:t>
      </w:r>
    </w:p>
    <w:p w:rsidR="00722FDB" w:rsidRDefault="00722F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Veebitundide ajad: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  <w:t>1.9.00-9.45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  <w:t>2.9.55-10.40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  <w:t>3.10.50-11.35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  <w:t>4.11.45-12.30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  <w:t>5.12.40-13.25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  <w:t>6.13.35-14.10</w:t>
      </w:r>
    </w:p>
    <w:p w:rsidR="00722FDB" w:rsidRDefault="00722F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722FDB" w:rsidRDefault="00722FDB">
      <w:pPr>
        <w:spacing w:after="0" w:line="240" w:lineRule="auto"/>
        <w:rPr>
          <w:b/>
          <w:bCs/>
          <w:color w:val="000000"/>
          <w:sz w:val="20"/>
          <w:szCs w:val="20"/>
          <w:lang w:eastAsia="et-EE"/>
        </w:rPr>
      </w:pPr>
      <w:r>
        <w:rPr>
          <w:b/>
          <w:bCs/>
          <w:color w:val="000000"/>
          <w:sz w:val="20"/>
          <w:szCs w:val="20"/>
          <w:lang w:eastAsia="et-EE"/>
        </w:rPr>
        <w:t>Esmaspäev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2976"/>
        <w:gridCol w:w="2977"/>
        <w:gridCol w:w="2693"/>
        <w:gridCol w:w="2605"/>
        <w:gridCol w:w="2357"/>
      </w:tblGrid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8.klass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9.klass</w:t>
            </w: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keemia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D99594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inimeseõpetus/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ühiskonnaõpetus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inimeseõpetus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534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7.</w:t>
            </w:r>
          </w:p>
        </w:tc>
        <w:tc>
          <w:tcPr>
            <w:tcW w:w="2976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97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693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</w:p>
        </w:tc>
        <w:tc>
          <w:tcPr>
            <w:tcW w:w="260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 xml:space="preserve">inglise keel - veebitund eksamisooritajale 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(algus kell 14.30)</w:t>
            </w:r>
          </w:p>
        </w:tc>
      </w:tr>
    </w:tbl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22FDB" w:rsidRDefault="00722FDB">
      <w:pPr>
        <w:spacing w:after="0" w:line="240" w:lineRule="auto"/>
        <w:rPr>
          <w:b/>
          <w:bCs/>
          <w:sz w:val="20"/>
          <w:szCs w:val="20"/>
          <w:lang w:eastAsia="et-EE"/>
        </w:rPr>
      </w:pPr>
    </w:p>
    <w:p w:rsidR="00722FDB" w:rsidRDefault="00722FDB">
      <w:pPr>
        <w:spacing w:after="0" w:line="240" w:lineRule="auto"/>
        <w:rPr>
          <w:b/>
          <w:bCs/>
          <w:sz w:val="20"/>
          <w:szCs w:val="20"/>
          <w:lang w:eastAsia="et-EE"/>
        </w:rPr>
      </w:pPr>
      <w:r>
        <w:rPr>
          <w:b/>
          <w:bCs/>
          <w:sz w:val="20"/>
          <w:szCs w:val="20"/>
          <w:lang w:eastAsia="et-EE"/>
        </w:rPr>
        <w:t>Teisipäev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2835"/>
        <w:gridCol w:w="2835"/>
        <w:gridCol w:w="2799"/>
        <w:gridCol w:w="2357"/>
        <w:gridCol w:w="2357"/>
      </w:tblGrid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8.klass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9.klass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ajalugu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D99594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vene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D99594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vene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ühiskonnaõpetus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 eksamitegijatele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D99594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vene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722FDB" w:rsidRDefault="00722FDB">
      <w:pPr>
        <w:spacing w:after="0" w:line="240" w:lineRule="auto"/>
        <w:rPr>
          <w:b/>
          <w:bCs/>
          <w:sz w:val="20"/>
          <w:szCs w:val="20"/>
          <w:lang w:eastAsia="et-EE"/>
        </w:rPr>
      </w:pPr>
    </w:p>
    <w:p w:rsidR="00722FDB" w:rsidRDefault="00722FD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Kolmapäev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2835"/>
        <w:gridCol w:w="2835"/>
        <w:gridCol w:w="2799"/>
        <w:gridCol w:w="2357"/>
        <w:gridCol w:w="2357"/>
      </w:tblGrid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8.klass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9.klass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füüsika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bioloogia/geograafia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</w:tr>
    </w:tbl>
    <w:p w:rsidR="00722FDB" w:rsidRDefault="00722FDB">
      <w:pPr>
        <w:rPr>
          <w:rFonts w:ascii="Times New Roman" w:hAnsi="Times New Roman" w:cs="Times New Roman"/>
          <w:sz w:val="24"/>
          <w:szCs w:val="24"/>
        </w:rPr>
      </w:pPr>
    </w:p>
    <w:p w:rsidR="00722FDB" w:rsidRDefault="00722FDB">
      <w:pPr>
        <w:rPr>
          <w:rFonts w:ascii="Times New Roman" w:hAnsi="Times New Roman" w:cs="Times New Roman"/>
          <w:sz w:val="24"/>
          <w:szCs w:val="24"/>
        </w:rPr>
      </w:pPr>
    </w:p>
    <w:p w:rsidR="00722FDB" w:rsidRDefault="00722FDB">
      <w:pPr>
        <w:rPr>
          <w:rFonts w:ascii="Times New Roman" w:hAnsi="Times New Roman" w:cs="Times New Roman"/>
          <w:sz w:val="24"/>
          <w:szCs w:val="24"/>
        </w:rPr>
      </w:pPr>
    </w:p>
    <w:p w:rsidR="00722FDB" w:rsidRDefault="00722FD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Neljapäev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2835"/>
        <w:gridCol w:w="2835"/>
        <w:gridCol w:w="2799"/>
        <w:gridCol w:w="2357"/>
        <w:gridCol w:w="2357"/>
      </w:tblGrid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8.klass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9.klass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füüsika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D99594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vene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ühiskonnaõpetus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030A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bioloogia veebitund eksamitegijatele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722FDB" w:rsidRDefault="00722FDB">
      <w:pPr>
        <w:rPr>
          <w:rFonts w:ascii="Times New Roman" w:hAnsi="Times New Roman" w:cs="Times New Roman"/>
          <w:sz w:val="24"/>
          <w:szCs w:val="24"/>
        </w:rPr>
      </w:pPr>
    </w:p>
    <w:p w:rsidR="00722FDB" w:rsidRDefault="00722FD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Reede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2835"/>
        <w:gridCol w:w="2835"/>
        <w:gridCol w:w="2799"/>
        <w:gridCol w:w="2357"/>
        <w:gridCol w:w="2357"/>
      </w:tblGrid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5.klass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6.klass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7.klass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8.klass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9.klass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1.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bioloogia/geograafia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2.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3.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76923C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76923C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C00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eesti keel/ kirjandus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D99594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vene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D99594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4.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00B05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loodusaine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5.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632423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matemaatika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632423"/>
                <w:sz w:val="20"/>
                <w:szCs w:val="20"/>
                <w:lang w:eastAsia="et-EE"/>
              </w:rPr>
              <w:t>veebitund</w:t>
            </w:r>
          </w:p>
        </w:tc>
      </w:tr>
      <w:tr w:rsidR="00722FDB">
        <w:tc>
          <w:tcPr>
            <w:tcW w:w="959" w:type="dxa"/>
          </w:tcPr>
          <w:p w:rsidR="00722FDB" w:rsidRDefault="00722FDB">
            <w:pPr>
              <w:spacing w:after="0" w:line="240" w:lineRule="auto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sz w:val="20"/>
                <w:szCs w:val="20"/>
                <w:lang w:eastAsia="et-EE"/>
              </w:rPr>
              <w:t>6.</w:t>
            </w: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835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799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color w:val="FFC000"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inglise keel</w:t>
            </w:r>
          </w:p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  <w:r>
              <w:rPr>
                <w:b/>
                <w:bCs/>
                <w:color w:val="FFC000"/>
                <w:sz w:val="20"/>
                <w:szCs w:val="20"/>
                <w:lang w:eastAsia="et-EE"/>
              </w:rPr>
              <w:t>veebitund</w:t>
            </w:r>
          </w:p>
        </w:tc>
        <w:tc>
          <w:tcPr>
            <w:tcW w:w="2357" w:type="dxa"/>
          </w:tcPr>
          <w:p w:rsidR="00722FDB" w:rsidRDefault="00722F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:rsidR="00722FDB" w:rsidRDefault="00722FDB">
      <w:pPr>
        <w:rPr>
          <w:rFonts w:ascii="Times New Roman" w:hAnsi="Times New Roman" w:cs="Times New Roman"/>
          <w:sz w:val="24"/>
          <w:szCs w:val="24"/>
        </w:rPr>
      </w:pPr>
    </w:p>
    <w:p w:rsidR="00722FDB" w:rsidRDefault="00722FD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ÕPETAJAD:</w:t>
      </w:r>
    </w:p>
    <w:p w:rsidR="00722FDB" w:rsidRDefault="00722FDB">
      <w:pPr>
        <w:spacing w:after="0"/>
        <w:rPr>
          <w:b/>
          <w:bCs/>
          <w:color w:val="E36C0A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REET ALLAK</w:t>
      </w:r>
      <w:r>
        <w:rPr>
          <w:b/>
          <w:bCs/>
          <w:color w:val="E36C0A"/>
          <w:sz w:val="20"/>
          <w:szCs w:val="20"/>
        </w:rPr>
        <w:t xml:space="preserve"> </w:t>
      </w:r>
    </w:p>
    <w:p w:rsidR="00722FDB" w:rsidRDefault="00722FDB">
      <w:pPr>
        <w:spacing w:after="0"/>
        <w:rPr>
          <w:b/>
          <w:bCs/>
          <w:color w:val="215868"/>
          <w:sz w:val="20"/>
          <w:szCs w:val="20"/>
        </w:rPr>
      </w:pPr>
    </w:p>
    <w:p w:rsidR="00722FDB" w:rsidRDefault="00722FDB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MALLE LUIK</w:t>
      </w:r>
    </w:p>
    <w:p w:rsidR="00722FDB" w:rsidRDefault="00722FDB">
      <w:pPr>
        <w:spacing w:after="0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TIIU ROHTLA</w:t>
      </w:r>
    </w:p>
    <w:p w:rsidR="00722FDB" w:rsidRDefault="00722FDB">
      <w:pPr>
        <w:spacing w:after="0"/>
        <w:rPr>
          <w:b/>
          <w:bCs/>
          <w:color w:val="7030A0"/>
          <w:sz w:val="20"/>
          <w:szCs w:val="20"/>
        </w:rPr>
      </w:pPr>
      <w:r>
        <w:rPr>
          <w:b/>
          <w:bCs/>
          <w:color w:val="76923C"/>
          <w:sz w:val="20"/>
          <w:szCs w:val="20"/>
        </w:rPr>
        <w:t>VALDIS MEOS</w:t>
      </w:r>
      <w:r>
        <w:rPr>
          <w:b/>
          <w:bCs/>
          <w:color w:val="7030A0"/>
          <w:sz w:val="20"/>
          <w:szCs w:val="20"/>
        </w:rPr>
        <w:t xml:space="preserve"> </w:t>
      </w:r>
    </w:p>
    <w:p w:rsidR="00722FDB" w:rsidRDefault="00722FDB">
      <w:pPr>
        <w:spacing w:after="0"/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>URVE SARV</w:t>
      </w:r>
    </w:p>
    <w:p w:rsidR="00722FDB" w:rsidRDefault="00722FDB">
      <w:pPr>
        <w:spacing w:after="0"/>
        <w:rPr>
          <w:b/>
          <w:bCs/>
          <w:color w:val="632423"/>
          <w:sz w:val="20"/>
          <w:szCs w:val="20"/>
        </w:rPr>
      </w:pPr>
      <w:r>
        <w:rPr>
          <w:b/>
          <w:bCs/>
          <w:color w:val="D99594"/>
          <w:sz w:val="20"/>
          <w:szCs w:val="20"/>
        </w:rPr>
        <w:t>MALIKA ILISSON</w:t>
      </w:r>
      <w:r>
        <w:rPr>
          <w:b/>
          <w:bCs/>
          <w:color w:val="632423"/>
          <w:sz w:val="20"/>
          <w:szCs w:val="20"/>
        </w:rPr>
        <w:t xml:space="preserve"> </w:t>
      </w:r>
    </w:p>
    <w:p w:rsidR="00722FDB" w:rsidRDefault="00722FDB">
      <w:pPr>
        <w:spacing w:after="0"/>
        <w:rPr>
          <w:b/>
          <w:bCs/>
          <w:color w:val="FFC000"/>
          <w:sz w:val="20"/>
          <w:szCs w:val="20"/>
        </w:rPr>
      </w:pPr>
      <w:r>
        <w:rPr>
          <w:b/>
          <w:bCs/>
          <w:color w:val="632423"/>
          <w:sz w:val="20"/>
          <w:szCs w:val="20"/>
        </w:rPr>
        <w:t>ARVET SILK</w:t>
      </w:r>
      <w:r>
        <w:rPr>
          <w:b/>
          <w:bCs/>
          <w:color w:val="FFC000"/>
          <w:sz w:val="20"/>
          <w:szCs w:val="20"/>
        </w:rPr>
        <w:t xml:space="preserve"> </w:t>
      </w:r>
    </w:p>
    <w:p w:rsidR="00722FDB" w:rsidRDefault="00722FDB">
      <w:pPr>
        <w:spacing w:after="0"/>
        <w:rPr>
          <w:b/>
          <w:bCs/>
          <w:color w:val="FFC000"/>
          <w:sz w:val="20"/>
          <w:szCs w:val="20"/>
        </w:rPr>
      </w:pPr>
      <w:r>
        <w:rPr>
          <w:b/>
          <w:bCs/>
          <w:color w:val="FFC000"/>
          <w:sz w:val="20"/>
          <w:szCs w:val="20"/>
        </w:rPr>
        <w:t>RIINA TARK</w:t>
      </w:r>
    </w:p>
    <w:p w:rsidR="00722FDB" w:rsidRDefault="00722FDB">
      <w:pPr>
        <w:rPr>
          <w:b/>
          <w:bCs/>
          <w:sz w:val="20"/>
          <w:szCs w:val="20"/>
        </w:rPr>
      </w:pPr>
    </w:p>
    <w:sectPr w:rsidR="00722FDB" w:rsidSect="00722F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5C4"/>
    <w:multiLevelType w:val="hybridMultilevel"/>
    <w:tmpl w:val="9C62F7A6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FDB"/>
    <w:rsid w:val="007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Veebitundide ajakava alates 15</dc:title>
  <dc:subject/>
  <dc:creator>46103022772</dc:creator>
  <cp:keywords/>
  <dc:description/>
  <cp:lastModifiedBy>Valju Aloel</cp:lastModifiedBy>
  <cp:revision>7</cp:revision>
  <cp:lastPrinted>2021-03-05T09:25:00Z</cp:lastPrinted>
  <dcterms:created xsi:type="dcterms:W3CDTF">2021-03-16T12:19:00Z</dcterms:created>
  <dcterms:modified xsi:type="dcterms:W3CDTF">2021-04-01T12:42:00Z</dcterms:modified>
</cp:coreProperties>
</file>